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15" w:rsidRDefault="00340B15" w:rsidP="00FE4519"/>
    <w:tbl>
      <w:tblPr>
        <w:tblpPr w:leftFromText="180" w:rightFromText="180" w:horzAnchor="margin" w:tblpY="405"/>
        <w:tblW w:w="11088" w:type="dxa"/>
        <w:tblLook w:val="00A0"/>
      </w:tblPr>
      <w:tblGrid>
        <w:gridCol w:w="2358"/>
        <w:gridCol w:w="6030"/>
        <w:gridCol w:w="2700"/>
      </w:tblGrid>
      <w:tr w:rsidR="00340B15" w:rsidRPr="00577AB9" w:rsidTr="00626CB6">
        <w:tc>
          <w:tcPr>
            <w:tcW w:w="2358" w:type="dxa"/>
            <w:vAlign w:val="center"/>
          </w:tcPr>
          <w:p w:rsidR="00340B15" w:rsidRPr="00577AB9" w:rsidRDefault="00340B15" w:rsidP="00626CB6">
            <w:pPr>
              <w:spacing w:after="0" w:line="240" w:lineRule="auto"/>
              <w:jc w:val="center"/>
              <w:rPr>
                <w:rFonts w:ascii="Californian FB" w:hAnsi="Californian FB"/>
                <w:b/>
                <w:noProof/>
                <w:sz w:val="24"/>
              </w:rPr>
            </w:pPr>
          </w:p>
          <w:p w:rsidR="00340B15" w:rsidRPr="00577AB9" w:rsidRDefault="00340B15" w:rsidP="00626CB6">
            <w:pPr>
              <w:spacing w:after="0" w:line="240" w:lineRule="auto"/>
              <w:jc w:val="center"/>
              <w:rPr>
                <w:rFonts w:ascii="Californian FB" w:hAnsi="Californian FB"/>
                <w:b/>
                <w:noProof/>
                <w:sz w:val="24"/>
              </w:rPr>
            </w:pPr>
          </w:p>
          <w:p w:rsidR="00340B15" w:rsidRPr="00577AB9" w:rsidRDefault="00340B15" w:rsidP="00626CB6">
            <w:pPr>
              <w:spacing w:after="0" w:line="240" w:lineRule="auto"/>
              <w:jc w:val="center"/>
              <w:rPr>
                <w:rFonts w:ascii="Californian FB" w:hAnsi="Californian FB"/>
                <w:b/>
                <w:noProof/>
                <w:sz w:val="24"/>
              </w:rPr>
            </w:pPr>
          </w:p>
          <w:p w:rsidR="00340B15" w:rsidRPr="00577AB9" w:rsidRDefault="00340B15" w:rsidP="00626CB6">
            <w:pPr>
              <w:spacing w:after="0" w:line="240" w:lineRule="auto"/>
              <w:jc w:val="center"/>
              <w:rPr>
                <w:rFonts w:ascii="Californian FB" w:hAnsi="Californian FB"/>
                <w:b/>
              </w:rPr>
            </w:pPr>
            <w:r w:rsidRPr="00577AB9">
              <w:rPr>
                <w:rFonts w:ascii="Californian FB" w:hAnsi="Californian FB"/>
                <w:b/>
                <w:noProof/>
                <w:sz w:val="24"/>
              </w:rPr>
              <w:t>Mr. Joshua Sagester</w:t>
            </w:r>
          </w:p>
        </w:tc>
        <w:tc>
          <w:tcPr>
            <w:tcW w:w="6030" w:type="dxa"/>
          </w:tcPr>
          <w:p w:rsidR="00340B15" w:rsidRPr="00577AB9" w:rsidRDefault="00340B15" w:rsidP="00626CB6">
            <w:pPr>
              <w:spacing w:after="0" w:line="240" w:lineRule="auto"/>
              <w:jc w:val="center"/>
              <w:rPr>
                <w:rFonts w:ascii="Californian FB" w:hAnsi="Californian FB"/>
                <w:sz w:val="40"/>
              </w:rPr>
            </w:pPr>
          </w:p>
          <w:p w:rsidR="00340B15" w:rsidRPr="00577AB9" w:rsidRDefault="00340B15" w:rsidP="00626CB6">
            <w:pPr>
              <w:spacing w:after="0" w:line="240" w:lineRule="auto"/>
              <w:jc w:val="center"/>
              <w:rPr>
                <w:rFonts w:ascii="Californian FB" w:hAnsi="Californian FB"/>
              </w:rPr>
            </w:pPr>
            <w:smartTag w:uri="urn:schemas-microsoft-com:office:smarttags" w:element="place">
              <w:smartTag w:uri="urn:schemas-microsoft-com:office:smarttags" w:element="PlaceName">
                <w:r w:rsidRPr="00577AB9">
                  <w:rPr>
                    <w:rFonts w:ascii="Californian FB" w:hAnsi="Californian FB"/>
                    <w:sz w:val="40"/>
                  </w:rPr>
                  <w:t>Tri-Village</w:t>
                </w:r>
              </w:smartTag>
              <w:r w:rsidRPr="00577AB9">
                <w:rPr>
                  <w:rFonts w:ascii="Californian FB" w:hAnsi="Californian FB"/>
                  <w:sz w:val="40"/>
                </w:rPr>
                <w:t xml:space="preserve"> </w:t>
              </w:r>
              <w:smartTag w:uri="urn:schemas-microsoft-com:office:smarttags" w:element="PlaceName">
                <w:r w:rsidRPr="00577AB9">
                  <w:rPr>
                    <w:rFonts w:ascii="Californian FB" w:hAnsi="Californian FB"/>
                    <w:sz w:val="40"/>
                  </w:rPr>
                  <w:t>Local</w:t>
                </w:r>
              </w:smartTag>
              <w:r w:rsidRPr="00577AB9">
                <w:rPr>
                  <w:rFonts w:ascii="Californian FB" w:hAnsi="Californian FB"/>
                  <w:sz w:val="40"/>
                </w:rPr>
                <w:t xml:space="preserve"> </w:t>
              </w:r>
              <w:smartTag w:uri="urn:schemas-microsoft-com:office:smarttags" w:element="PlaceType">
                <w:r w:rsidRPr="00577AB9">
                  <w:rPr>
                    <w:rFonts w:ascii="Californian FB" w:hAnsi="Californian FB"/>
                    <w:sz w:val="40"/>
                  </w:rPr>
                  <w:t>School District</w:t>
                </w:r>
              </w:smartTag>
            </w:smartTag>
          </w:p>
        </w:tc>
        <w:tc>
          <w:tcPr>
            <w:tcW w:w="2700" w:type="dxa"/>
            <w:vAlign w:val="center"/>
          </w:tcPr>
          <w:p w:rsidR="00340B15" w:rsidRPr="00577AB9" w:rsidRDefault="00340B15" w:rsidP="00626CB6">
            <w:pPr>
              <w:spacing w:after="0" w:line="240" w:lineRule="auto"/>
              <w:jc w:val="center"/>
              <w:rPr>
                <w:rFonts w:ascii="Californian FB" w:hAnsi="Californian FB"/>
                <w:b/>
                <w:sz w:val="24"/>
              </w:rPr>
            </w:pPr>
          </w:p>
          <w:p w:rsidR="00340B15" w:rsidRPr="00577AB9" w:rsidRDefault="00340B15" w:rsidP="00626CB6">
            <w:pPr>
              <w:spacing w:after="0" w:line="240" w:lineRule="auto"/>
              <w:jc w:val="center"/>
              <w:rPr>
                <w:rFonts w:ascii="Californian FB" w:hAnsi="Californian FB"/>
                <w:b/>
                <w:sz w:val="24"/>
              </w:rPr>
            </w:pPr>
          </w:p>
          <w:p w:rsidR="00340B15" w:rsidRPr="00577AB9" w:rsidRDefault="00340B15" w:rsidP="00626CB6">
            <w:pPr>
              <w:spacing w:after="0" w:line="240" w:lineRule="auto"/>
              <w:jc w:val="center"/>
              <w:rPr>
                <w:rFonts w:ascii="Californian FB" w:hAnsi="Californian FB"/>
                <w:b/>
                <w:sz w:val="24"/>
              </w:rPr>
            </w:pPr>
          </w:p>
          <w:p w:rsidR="00340B15" w:rsidRPr="00577AB9" w:rsidRDefault="00340B15" w:rsidP="00626CB6">
            <w:pPr>
              <w:spacing w:after="0" w:line="240" w:lineRule="auto"/>
              <w:jc w:val="center"/>
              <w:rPr>
                <w:rFonts w:ascii="Californian FB" w:hAnsi="Californian FB"/>
                <w:b/>
              </w:rPr>
            </w:pPr>
            <w:r w:rsidRPr="00577AB9">
              <w:rPr>
                <w:rFonts w:ascii="Californian FB" w:hAnsi="Californian FB"/>
                <w:b/>
                <w:sz w:val="24"/>
              </w:rPr>
              <w:t>Mr. Lee Morris</w:t>
            </w:r>
          </w:p>
        </w:tc>
      </w:tr>
      <w:tr w:rsidR="00340B15" w:rsidRPr="00577AB9" w:rsidTr="00626CB6">
        <w:tc>
          <w:tcPr>
            <w:tcW w:w="2358" w:type="dxa"/>
          </w:tcPr>
          <w:p w:rsidR="00340B15" w:rsidRPr="00577AB9" w:rsidRDefault="00340B15" w:rsidP="00626CB6">
            <w:pPr>
              <w:spacing w:after="0" w:line="240" w:lineRule="auto"/>
              <w:jc w:val="center"/>
              <w:rPr>
                <w:rFonts w:ascii="Californian FB" w:hAnsi="Californian FB"/>
              </w:rPr>
            </w:pPr>
            <w:r w:rsidRPr="00577AB9">
              <w:rPr>
                <w:rFonts w:ascii="Californian FB" w:hAnsi="Californian FB"/>
              </w:rPr>
              <w:t>Superintendent</w:t>
            </w:r>
          </w:p>
        </w:tc>
        <w:tc>
          <w:tcPr>
            <w:tcW w:w="6030" w:type="dxa"/>
          </w:tcPr>
          <w:p w:rsidR="00340B15" w:rsidRPr="00577AB9" w:rsidRDefault="00340B15" w:rsidP="00626CB6">
            <w:pPr>
              <w:spacing w:after="0" w:line="240" w:lineRule="auto"/>
              <w:jc w:val="center"/>
              <w:rPr>
                <w:rFonts w:ascii="Californian FB" w:hAnsi="Californian FB"/>
                <w:sz w:val="28"/>
              </w:rPr>
            </w:pPr>
            <w:smartTag w:uri="urn:schemas-microsoft-com:office:smarttags" w:element="address">
              <w:smartTag w:uri="urn:schemas-microsoft-com:office:smarttags" w:element="Street">
                <w:r w:rsidRPr="00577AB9">
                  <w:rPr>
                    <w:rFonts w:ascii="Californian FB" w:hAnsi="Californian FB"/>
                    <w:sz w:val="28"/>
                  </w:rPr>
                  <w:t>P.O. Box</w:t>
                </w:r>
              </w:smartTag>
              <w:r w:rsidRPr="00577AB9">
                <w:rPr>
                  <w:rFonts w:ascii="Californian FB" w:hAnsi="Californian FB"/>
                  <w:sz w:val="28"/>
                </w:rPr>
                <w:t xml:space="preserve"> 31</w:t>
              </w:r>
            </w:smartTag>
          </w:p>
        </w:tc>
        <w:tc>
          <w:tcPr>
            <w:tcW w:w="2700" w:type="dxa"/>
          </w:tcPr>
          <w:p w:rsidR="00340B15" w:rsidRPr="00577AB9" w:rsidRDefault="00340B15" w:rsidP="00626CB6">
            <w:pPr>
              <w:spacing w:after="0" w:line="240" w:lineRule="auto"/>
              <w:jc w:val="center"/>
              <w:rPr>
                <w:rFonts w:ascii="Californian FB" w:hAnsi="Californian FB"/>
              </w:rPr>
            </w:pPr>
            <w:r w:rsidRPr="00577AB9">
              <w:rPr>
                <w:rFonts w:ascii="Californian FB" w:hAnsi="Californian FB"/>
              </w:rPr>
              <w:t>JH/HS Principal</w:t>
            </w:r>
          </w:p>
        </w:tc>
      </w:tr>
      <w:tr w:rsidR="00340B15" w:rsidRPr="00577AB9" w:rsidTr="00626CB6">
        <w:tc>
          <w:tcPr>
            <w:tcW w:w="2358" w:type="dxa"/>
          </w:tcPr>
          <w:p w:rsidR="00340B15" w:rsidRPr="00577AB9" w:rsidRDefault="00340B15" w:rsidP="00626CB6">
            <w:pPr>
              <w:spacing w:after="0" w:line="240" w:lineRule="auto"/>
              <w:rPr>
                <w:rFonts w:ascii="Californian FB" w:hAnsi="Californian FB"/>
              </w:rPr>
            </w:pPr>
          </w:p>
        </w:tc>
        <w:tc>
          <w:tcPr>
            <w:tcW w:w="6030" w:type="dxa"/>
          </w:tcPr>
          <w:p w:rsidR="00340B15" w:rsidRPr="00577AB9" w:rsidRDefault="00340B15" w:rsidP="00626CB6">
            <w:pPr>
              <w:spacing w:after="0" w:line="240" w:lineRule="auto"/>
              <w:jc w:val="center"/>
              <w:rPr>
                <w:rFonts w:ascii="Californian FB" w:hAnsi="Californian FB"/>
                <w:sz w:val="28"/>
              </w:rPr>
            </w:pPr>
            <w:r w:rsidRPr="00577AB9">
              <w:rPr>
                <w:rFonts w:ascii="Californian FB" w:hAnsi="Californian FB"/>
                <w:sz w:val="28"/>
              </w:rPr>
              <w:t xml:space="preserve">315  </w:t>
            </w:r>
            <w:smartTag w:uri="urn:schemas-microsoft-com:office:smarttags" w:element="address">
              <w:smartTag w:uri="urn:schemas-microsoft-com:office:smarttags" w:element="Street">
                <w:r w:rsidRPr="00577AB9">
                  <w:rPr>
                    <w:rFonts w:ascii="Californian FB" w:hAnsi="Californian FB"/>
                    <w:sz w:val="28"/>
                  </w:rPr>
                  <w:t>South Main Street</w:t>
                </w:r>
              </w:smartTag>
            </w:smartTag>
          </w:p>
        </w:tc>
        <w:tc>
          <w:tcPr>
            <w:tcW w:w="2700" w:type="dxa"/>
          </w:tcPr>
          <w:p w:rsidR="00340B15" w:rsidRPr="00577AB9" w:rsidRDefault="00340B15" w:rsidP="00626CB6">
            <w:pPr>
              <w:spacing w:after="0" w:line="240" w:lineRule="auto"/>
              <w:jc w:val="center"/>
              <w:rPr>
                <w:rFonts w:ascii="Californian FB" w:hAnsi="Californian FB"/>
              </w:rPr>
            </w:pPr>
          </w:p>
        </w:tc>
      </w:tr>
      <w:tr w:rsidR="00340B15" w:rsidRPr="00577AB9" w:rsidTr="00626CB6">
        <w:tc>
          <w:tcPr>
            <w:tcW w:w="2358" w:type="dxa"/>
          </w:tcPr>
          <w:p w:rsidR="00340B15" w:rsidRPr="00577AB9" w:rsidRDefault="00340B15" w:rsidP="00626CB6">
            <w:pPr>
              <w:spacing w:after="0" w:line="240" w:lineRule="auto"/>
              <w:jc w:val="center"/>
              <w:rPr>
                <w:rFonts w:ascii="Californian FB" w:hAnsi="Californian FB"/>
                <w:b/>
              </w:rPr>
            </w:pPr>
            <w:r w:rsidRPr="00577AB9">
              <w:rPr>
                <w:rFonts w:ascii="Californian FB" w:hAnsi="Californian FB"/>
                <w:b/>
                <w:sz w:val="24"/>
              </w:rPr>
              <w:t xml:space="preserve">Mr. Shane Mead </w:t>
            </w:r>
          </w:p>
        </w:tc>
        <w:tc>
          <w:tcPr>
            <w:tcW w:w="6030" w:type="dxa"/>
          </w:tcPr>
          <w:p w:rsidR="00340B15" w:rsidRPr="00577AB9" w:rsidRDefault="00340B15" w:rsidP="00626CB6">
            <w:pPr>
              <w:spacing w:after="0" w:line="240" w:lineRule="auto"/>
              <w:jc w:val="center"/>
              <w:rPr>
                <w:rFonts w:ascii="Californian FB" w:hAnsi="Californian FB"/>
                <w:sz w:val="28"/>
              </w:rPr>
            </w:pPr>
            <w:r w:rsidRPr="00577AB9">
              <w:rPr>
                <w:rFonts w:ascii="Californian FB" w:hAnsi="Californian FB"/>
                <w:sz w:val="28"/>
              </w:rPr>
              <w:t xml:space="preserve">New </w:t>
            </w:r>
            <w:smartTag w:uri="urn:schemas-microsoft-com:office:smarttags" w:element="place">
              <w:smartTag w:uri="urn:schemas-microsoft-com:office:smarttags" w:element="City">
                <w:r w:rsidRPr="00577AB9">
                  <w:rPr>
                    <w:rFonts w:ascii="Californian FB" w:hAnsi="Californian FB"/>
                    <w:sz w:val="28"/>
                  </w:rPr>
                  <w:t>Madison</w:t>
                </w:r>
              </w:smartTag>
              <w:r w:rsidRPr="00577AB9">
                <w:rPr>
                  <w:rFonts w:ascii="Californian FB" w:hAnsi="Californian FB"/>
                  <w:sz w:val="28"/>
                </w:rPr>
                <w:t xml:space="preserve">, </w:t>
              </w:r>
              <w:smartTag w:uri="urn:schemas-microsoft-com:office:smarttags" w:element="State">
                <w:r w:rsidRPr="00577AB9">
                  <w:rPr>
                    <w:rFonts w:ascii="Californian FB" w:hAnsi="Californian FB"/>
                    <w:sz w:val="28"/>
                  </w:rPr>
                  <w:t>Ohio</w:t>
                </w:r>
              </w:smartTag>
              <w:r w:rsidRPr="00577AB9">
                <w:rPr>
                  <w:rFonts w:ascii="Californian FB" w:hAnsi="Californian FB"/>
                  <w:sz w:val="28"/>
                </w:rPr>
                <w:t xml:space="preserve">  </w:t>
              </w:r>
              <w:smartTag w:uri="urn:schemas-microsoft-com:office:smarttags" w:element="PostalCode">
                <w:r w:rsidRPr="00577AB9">
                  <w:rPr>
                    <w:rFonts w:ascii="Californian FB" w:hAnsi="Californian FB"/>
                    <w:sz w:val="28"/>
                  </w:rPr>
                  <w:t>45346</w:t>
                </w:r>
              </w:smartTag>
            </w:smartTag>
          </w:p>
        </w:tc>
        <w:tc>
          <w:tcPr>
            <w:tcW w:w="2700" w:type="dxa"/>
          </w:tcPr>
          <w:p w:rsidR="00340B15" w:rsidRPr="00577AB9" w:rsidRDefault="00340B15" w:rsidP="00626CB6">
            <w:pPr>
              <w:spacing w:after="0" w:line="240" w:lineRule="auto"/>
              <w:jc w:val="center"/>
              <w:rPr>
                <w:rFonts w:ascii="Californian FB" w:hAnsi="Californian FB"/>
                <w:i/>
              </w:rPr>
            </w:pPr>
            <w:r w:rsidRPr="00577AB9">
              <w:rPr>
                <w:rFonts w:ascii="Californian FB" w:hAnsi="Californian FB"/>
                <w:i/>
                <w:sz w:val="24"/>
              </w:rPr>
              <w:t>Internet Address</w:t>
            </w:r>
          </w:p>
        </w:tc>
      </w:tr>
      <w:tr w:rsidR="00340B15" w:rsidRPr="00577AB9" w:rsidTr="00626CB6">
        <w:tc>
          <w:tcPr>
            <w:tcW w:w="2358" w:type="dxa"/>
          </w:tcPr>
          <w:p w:rsidR="00340B15" w:rsidRPr="00577AB9" w:rsidRDefault="00340B15" w:rsidP="00626CB6">
            <w:pPr>
              <w:spacing w:after="0" w:line="240" w:lineRule="auto"/>
              <w:jc w:val="center"/>
              <w:rPr>
                <w:rFonts w:ascii="Californian FB" w:hAnsi="Californian FB"/>
              </w:rPr>
            </w:pPr>
            <w:r w:rsidRPr="00577AB9">
              <w:rPr>
                <w:rFonts w:ascii="Californian FB" w:hAnsi="Californian FB"/>
              </w:rPr>
              <w:t>Elementary Principal</w:t>
            </w:r>
          </w:p>
        </w:tc>
        <w:tc>
          <w:tcPr>
            <w:tcW w:w="6030" w:type="dxa"/>
          </w:tcPr>
          <w:p w:rsidR="00340B15" w:rsidRPr="00577AB9" w:rsidRDefault="00340B15" w:rsidP="00626CB6">
            <w:pPr>
              <w:spacing w:after="0" w:line="240" w:lineRule="auto"/>
              <w:jc w:val="center"/>
              <w:rPr>
                <w:rFonts w:ascii="Californian FB" w:hAnsi="Californian FB"/>
                <w:sz w:val="28"/>
              </w:rPr>
            </w:pPr>
            <w:r w:rsidRPr="00577AB9">
              <w:rPr>
                <w:rFonts w:ascii="Californian FB" w:hAnsi="Californian FB"/>
                <w:i/>
                <w:sz w:val="28"/>
              </w:rPr>
              <w:t>v.</w:t>
            </w:r>
            <w:r w:rsidRPr="00577AB9">
              <w:rPr>
                <w:rFonts w:ascii="Californian FB" w:hAnsi="Californian FB"/>
                <w:sz w:val="28"/>
              </w:rPr>
              <w:t xml:space="preserve">  937-996-1511    </w:t>
            </w:r>
            <w:r w:rsidRPr="00577AB9">
              <w:rPr>
                <w:rFonts w:ascii="Californian FB" w:hAnsi="Californian FB"/>
                <w:i/>
                <w:sz w:val="28"/>
              </w:rPr>
              <w:t>f.</w:t>
            </w:r>
            <w:r w:rsidRPr="00577AB9">
              <w:rPr>
                <w:rFonts w:ascii="Californian FB" w:hAnsi="Californian FB"/>
                <w:sz w:val="28"/>
              </w:rPr>
              <w:t xml:space="preserve">  937-996-0307</w:t>
            </w:r>
          </w:p>
        </w:tc>
        <w:tc>
          <w:tcPr>
            <w:tcW w:w="2700" w:type="dxa"/>
          </w:tcPr>
          <w:p w:rsidR="00340B15" w:rsidRPr="00577AB9" w:rsidRDefault="00340B15" w:rsidP="00626CB6">
            <w:pPr>
              <w:spacing w:after="0" w:line="240" w:lineRule="auto"/>
              <w:jc w:val="center"/>
              <w:rPr>
                <w:rFonts w:ascii="Californian FB" w:hAnsi="Californian FB"/>
              </w:rPr>
            </w:pPr>
            <w:r w:rsidRPr="00577AB9">
              <w:rPr>
                <w:rFonts w:ascii="Californian FB" w:hAnsi="Californian FB"/>
              </w:rPr>
              <w:t>www.tri-village.k12.oh.us</w:t>
            </w:r>
          </w:p>
        </w:tc>
      </w:tr>
    </w:tbl>
    <w:p w:rsidR="00340B15" w:rsidRPr="00A572FE" w:rsidRDefault="00340B15" w:rsidP="00FE4519">
      <w:pPr>
        <w:jc w:val="center"/>
        <w:rPr>
          <w:rFonts w:ascii="Californian FB" w:hAnsi="Californian FB"/>
          <w:b/>
          <w:sz w:val="28"/>
        </w:rPr>
      </w:pPr>
      <w:r w:rsidRPr="00A572FE">
        <w:rPr>
          <w:rFonts w:ascii="Californian FB" w:hAnsi="Californian FB"/>
          <w:b/>
          <w:sz w:val="28"/>
        </w:rPr>
        <w:t>PARENT REQUEST AND AUTHORIZATION TO ADMINISTER A PRESCRIBED</w:t>
      </w:r>
    </w:p>
    <w:p w:rsidR="00340B15" w:rsidRPr="00A572FE" w:rsidRDefault="00340B15" w:rsidP="00FE4519">
      <w:pPr>
        <w:jc w:val="center"/>
        <w:rPr>
          <w:rFonts w:ascii="Californian FB" w:hAnsi="Californian FB"/>
          <w:b/>
          <w:sz w:val="28"/>
        </w:rPr>
      </w:pPr>
      <w:r w:rsidRPr="00A572FE">
        <w:rPr>
          <w:rFonts w:ascii="Californian FB" w:hAnsi="Californian FB"/>
          <w:b/>
          <w:sz w:val="28"/>
        </w:rPr>
        <w:t>MEDICATION/DRUG OR TREAMENT</w:t>
      </w:r>
    </w:p>
    <w:p w:rsidR="00340B15" w:rsidRDefault="00340B15" w:rsidP="00FE4519">
      <w:pPr>
        <w:pStyle w:val="NoSpacing"/>
      </w:pPr>
      <w:r>
        <w:t>To The Parent:</w:t>
      </w:r>
    </w:p>
    <w:p w:rsidR="00340B15" w:rsidRDefault="00340B15" w:rsidP="00FE4519">
      <w:pPr>
        <w:pStyle w:val="NoSpacing"/>
      </w:pPr>
    </w:p>
    <w:p w:rsidR="00340B15" w:rsidRDefault="00340B15" w:rsidP="00FE4519">
      <w:pPr>
        <w:pStyle w:val="NoSpacing"/>
      </w:pPr>
      <w:r>
        <w:t xml:space="preserve">The following information is necessary for any student to use prescribed medications or to receive treatment in school.  </w:t>
      </w:r>
      <w:r w:rsidRPr="00CF7DFA">
        <w:rPr>
          <w:b/>
        </w:rPr>
        <w:t>All spaces must be completed</w:t>
      </w:r>
      <w:r>
        <w:t>.</w:t>
      </w:r>
    </w:p>
    <w:p w:rsidR="00340B15" w:rsidRDefault="00340B15" w:rsidP="00FE4519">
      <w:pPr>
        <w:pStyle w:val="NoSpacing"/>
      </w:pPr>
    </w:p>
    <w:p w:rsidR="00340B15" w:rsidRDefault="00340B15" w:rsidP="00FE4519">
      <w:pPr>
        <w:pStyle w:val="NoSpacing"/>
      </w:pPr>
    </w:p>
    <w:p w:rsidR="00340B15" w:rsidRDefault="00340B15" w:rsidP="00FE4519">
      <w:pPr>
        <w:pStyle w:val="NoSpacing"/>
      </w:pPr>
      <w:r>
        <w:t>Name of Student:  _______________________________________  Teacher:  ___________________________________</w:t>
      </w:r>
    </w:p>
    <w:p w:rsidR="00340B15" w:rsidRDefault="00340B15" w:rsidP="00FE4519">
      <w:pPr>
        <w:pStyle w:val="NoSpacing"/>
      </w:pPr>
    </w:p>
    <w:p w:rsidR="00340B15" w:rsidRDefault="00340B15" w:rsidP="00FE4519">
      <w:pPr>
        <w:pStyle w:val="NoSpacing"/>
      </w:pPr>
      <w:r>
        <w:t xml:space="preserve">Address:  </w:t>
      </w:r>
      <w:smartTag w:uri="urn:schemas-microsoft-com:office:smarttags" w:element="PlaceType">
        <w:smartTag w:uri="urn:schemas-microsoft-com:office:smarttags" w:element="PlaceType">
          <w:r>
            <w:t>____________________________________________</w:t>
          </w:r>
        </w:smartTag>
        <w:r>
          <w:t xml:space="preserve">  </w:t>
        </w:r>
        <w:smartTag w:uri="urn:schemas-microsoft-com:office:smarttags" w:element="PlaceType">
          <w:r>
            <w:t>City</w:t>
          </w:r>
        </w:smartTag>
      </w:smartTag>
      <w:r>
        <w:t>:  ___________________  Zip:  _________________</w:t>
      </w:r>
    </w:p>
    <w:p w:rsidR="00340B15" w:rsidRDefault="00340B15" w:rsidP="00FE4519">
      <w:pPr>
        <w:pStyle w:val="NoSpacing"/>
      </w:pPr>
    </w:p>
    <w:p w:rsidR="00340B15" w:rsidRDefault="00340B15" w:rsidP="00FE4519">
      <w:pPr>
        <w:pStyle w:val="NoSpacing"/>
      </w:pPr>
      <w:r>
        <w:t>Home Phone:  _________________________________________  Cell:  ________________________________________</w:t>
      </w:r>
    </w:p>
    <w:p w:rsidR="00340B15" w:rsidRDefault="00340B15" w:rsidP="00FE4519">
      <w:pPr>
        <w:pStyle w:val="NoSpacing"/>
      </w:pPr>
    </w:p>
    <w:p w:rsidR="00340B15" w:rsidRDefault="00340B15" w:rsidP="00FE4519">
      <w:pPr>
        <w:pStyle w:val="NoSpacing"/>
      </w:pPr>
    </w:p>
    <w:p w:rsidR="00340B15" w:rsidRDefault="00340B15" w:rsidP="00FE4519">
      <w:pPr>
        <w:pStyle w:val="NoSpacing"/>
        <w:numPr>
          <w:ilvl w:val="0"/>
          <w:numId w:val="2"/>
        </w:numPr>
      </w:pPr>
      <w:r>
        <w:t xml:space="preserve"> I am requesting permission for my child named above to:  (Check all that apply):</w:t>
      </w:r>
    </w:p>
    <w:p w:rsidR="00340B15" w:rsidRDefault="00340B15" w:rsidP="00FE4519">
      <w:pPr>
        <w:pStyle w:val="NoSpacing"/>
        <w:ind w:left="360"/>
      </w:pPr>
    </w:p>
    <w:p w:rsidR="00340B15" w:rsidRDefault="00340B15" w:rsidP="00FE4519">
      <w:pPr>
        <w:pStyle w:val="NoSpacing"/>
        <w:ind w:left="1440"/>
      </w:pPr>
      <w:r>
        <w:sym w:font="Symbol" w:char="F080"/>
      </w:r>
      <w:r>
        <w:t xml:space="preserve">  Use or receive prescribed medication</w:t>
      </w:r>
    </w:p>
    <w:p w:rsidR="00340B15" w:rsidRDefault="00340B15" w:rsidP="00FE4519">
      <w:pPr>
        <w:pStyle w:val="NoSpacing"/>
        <w:ind w:left="1440"/>
      </w:pPr>
      <w:r>
        <w:sym w:font="Symbol" w:char="F080"/>
      </w:r>
      <w:r>
        <w:t xml:space="preserve">  Receive prescribed treatment</w:t>
      </w:r>
    </w:p>
    <w:p w:rsidR="00340B15" w:rsidRDefault="00340B15" w:rsidP="00FE4519">
      <w:pPr>
        <w:pStyle w:val="NoSpacing"/>
        <w:ind w:left="1440"/>
      </w:pPr>
      <w:r>
        <w:sym w:font="Symbol" w:char="F080"/>
      </w:r>
      <w:r>
        <w:t xml:space="preserve">  Self-administer prescribed medication(s) in my presence or that of an authorized staff </w:t>
      </w:r>
    </w:p>
    <w:p w:rsidR="00340B15" w:rsidRDefault="00340B15" w:rsidP="00FE4519">
      <w:pPr>
        <w:pStyle w:val="NoSpacing"/>
        <w:ind w:left="1440"/>
      </w:pPr>
      <w:r>
        <w:t xml:space="preserve">    Member</w:t>
      </w:r>
    </w:p>
    <w:p w:rsidR="00340B15" w:rsidRDefault="00340B15" w:rsidP="00FE4519">
      <w:pPr>
        <w:pStyle w:val="NoSpacing"/>
      </w:pPr>
    </w:p>
    <w:p w:rsidR="00340B15" w:rsidRDefault="00340B15" w:rsidP="00FE4519">
      <w:pPr>
        <w:pStyle w:val="NoSpacing"/>
      </w:pPr>
      <w:r>
        <w:tab/>
        <w:t>In accordance with the authorized prescription.</w:t>
      </w:r>
    </w:p>
    <w:p w:rsidR="00340B15" w:rsidRPr="00A572FE" w:rsidRDefault="00340B15" w:rsidP="00FE4519">
      <w:pPr>
        <w:pStyle w:val="NoSpacing"/>
        <w:numPr>
          <w:ilvl w:val="0"/>
          <w:numId w:val="2"/>
        </w:numPr>
        <w:rPr>
          <w:b/>
          <w:u w:val="single"/>
        </w:rPr>
      </w:pPr>
      <w:r>
        <w:t xml:space="preserve"> I will assume responsibility for safe delivery of the medication/drug to school.  (The medication/drug must be received by the District (i.e., the person authorized to administer the drug to the student) </w:t>
      </w:r>
      <w:r w:rsidRPr="00A572FE">
        <w:rPr>
          <w:b/>
          <w:u w:val="single"/>
        </w:rPr>
        <w:t>in the container in which it was dispensed by the prescriber or a licensed pharmacist.</w:t>
      </w:r>
    </w:p>
    <w:p w:rsidR="00340B15" w:rsidRDefault="00340B15" w:rsidP="00FE4519">
      <w:pPr>
        <w:pStyle w:val="NoSpacing"/>
        <w:numPr>
          <w:ilvl w:val="0"/>
          <w:numId w:val="2"/>
        </w:numPr>
      </w:pPr>
      <w:r>
        <w:t>I will notify the school immediately if there is any change in the use of the medication/drug or the prescribed treatment.  (You must submit to the District a revised licensed prescriber’s statement, signed by the prescriber, if any of the information contained in the statement changes.)</w:t>
      </w:r>
    </w:p>
    <w:p w:rsidR="00340B15" w:rsidRPr="00A572FE" w:rsidRDefault="00340B15" w:rsidP="00FE4519">
      <w:pPr>
        <w:pStyle w:val="NoSpacing"/>
        <w:numPr>
          <w:ilvl w:val="0"/>
          <w:numId w:val="2"/>
        </w:numPr>
      </w:pPr>
      <w:r>
        <w:t>I release and agree to hold the board of Education, its officials, and its employees harmless from any and all liability foreseeable or unforeseeable for damages or injury resulting directly or indirectly from the authorization.</w:t>
      </w:r>
    </w:p>
    <w:p w:rsidR="00340B15" w:rsidRDefault="00340B15" w:rsidP="00FE4519">
      <w:pPr>
        <w:rPr>
          <w:rFonts w:ascii="Californian FB" w:hAnsi="Californian FB"/>
          <w:sz w:val="24"/>
        </w:rPr>
      </w:pPr>
    </w:p>
    <w:p w:rsidR="00340B15" w:rsidRDefault="00340B15" w:rsidP="00FE4519">
      <w:pPr>
        <w:pStyle w:val="NoSpacing"/>
      </w:pPr>
      <w:r>
        <w:t xml:space="preserve">_______________________________________________              ___________________________________________ </w:t>
      </w:r>
    </w:p>
    <w:p w:rsidR="00340B15" w:rsidRPr="00A572FE" w:rsidRDefault="00340B15" w:rsidP="00FE4519">
      <w:pPr>
        <w:pStyle w:val="NoSpacing"/>
      </w:pPr>
      <w:r>
        <w:t>Signature of Parent/Guardian</w:t>
      </w:r>
      <w:r>
        <w:tab/>
      </w:r>
      <w:r>
        <w:tab/>
      </w:r>
      <w:r>
        <w:tab/>
      </w:r>
      <w:r>
        <w:tab/>
      </w:r>
      <w:r>
        <w:tab/>
        <w:t xml:space="preserve">  Date</w:t>
      </w:r>
    </w:p>
    <w:p w:rsidR="00340B15" w:rsidRDefault="00340B15">
      <w:r>
        <w:br w:type="page"/>
      </w:r>
    </w:p>
    <w:tbl>
      <w:tblPr>
        <w:tblpPr w:leftFromText="180" w:rightFromText="180" w:horzAnchor="margin" w:tblpY="405"/>
        <w:tblW w:w="11088" w:type="dxa"/>
        <w:tblLook w:val="00A0"/>
      </w:tblPr>
      <w:tblGrid>
        <w:gridCol w:w="2358"/>
        <w:gridCol w:w="6030"/>
        <w:gridCol w:w="2700"/>
      </w:tblGrid>
      <w:tr w:rsidR="00340B15" w:rsidRPr="008405CD" w:rsidTr="008405CD">
        <w:tc>
          <w:tcPr>
            <w:tcW w:w="2358" w:type="dxa"/>
            <w:vAlign w:val="center"/>
          </w:tcPr>
          <w:p w:rsidR="00340B15" w:rsidRPr="008405CD" w:rsidRDefault="00340B15" w:rsidP="008405CD">
            <w:pPr>
              <w:spacing w:after="0" w:line="240" w:lineRule="auto"/>
              <w:jc w:val="center"/>
              <w:rPr>
                <w:rFonts w:ascii="Californian FB" w:hAnsi="Californian FB"/>
                <w:b/>
                <w:noProof/>
                <w:sz w:val="24"/>
              </w:rPr>
            </w:pPr>
          </w:p>
          <w:p w:rsidR="00340B15" w:rsidRPr="008405CD" w:rsidRDefault="00340B15" w:rsidP="008405CD">
            <w:pPr>
              <w:spacing w:after="0" w:line="240" w:lineRule="auto"/>
              <w:jc w:val="center"/>
              <w:rPr>
                <w:rFonts w:ascii="Californian FB" w:hAnsi="Californian FB"/>
                <w:b/>
                <w:noProof/>
                <w:sz w:val="24"/>
              </w:rPr>
            </w:pPr>
          </w:p>
          <w:p w:rsidR="00340B15" w:rsidRPr="008405CD" w:rsidRDefault="00340B15" w:rsidP="008405CD">
            <w:pPr>
              <w:spacing w:after="0" w:line="240" w:lineRule="auto"/>
              <w:jc w:val="center"/>
              <w:rPr>
                <w:rFonts w:ascii="Californian FB" w:hAnsi="Californian FB"/>
                <w:b/>
                <w:noProof/>
                <w:sz w:val="24"/>
              </w:rPr>
            </w:pPr>
          </w:p>
          <w:p w:rsidR="00340B15" w:rsidRPr="008405CD" w:rsidRDefault="00340B15" w:rsidP="008405CD">
            <w:pPr>
              <w:spacing w:after="0" w:line="240" w:lineRule="auto"/>
              <w:jc w:val="center"/>
              <w:rPr>
                <w:rFonts w:ascii="Californian FB" w:hAnsi="Californian FB"/>
                <w:b/>
              </w:rPr>
            </w:pPr>
            <w:r w:rsidRPr="008405CD">
              <w:rPr>
                <w:rFonts w:ascii="Californian FB" w:hAnsi="Californian FB"/>
                <w:b/>
                <w:noProof/>
                <w:sz w:val="24"/>
              </w:rPr>
              <w:t xml:space="preserve">Mr. </w:t>
            </w:r>
            <w:r>
              <w:rPr>
                <w:rFonts w:ascii="Californian FB" w:hAnsi="Californian FB"/>
                <w:b/>
                <w:noProof/>
                <w:sz w:val="24"/>
              </w:rPr>
              <w:t>Joshua Sagester</w:t>
            </w:r>
          </w:p>
        </w:tc>
        <w:tc>
          <w:tcPr>
            <w:tcW w:w="6030" w:type="dxa"/>
          </w:tcPr>
          <w:p w:rsidR="00340B15" w:rsidRPr="008405CD" w:rsidRDefault="00340B15" w:rsidP="008405CD">
            <w:pPr>
              <w:spacing w:after="0" w:line="240" w:lineRule="auto"/>
              <w:jc w:val="center"/>
              <w:rPr>
                <w:rFonts w:ascii="Californian FB" w:hAnsi="Californian FB"/>
                <w:sz w:val="40"/>
              </w:rPr>
            </w:pPr>
          </w:p>
          <w:p w:rsidR="00340B15" w:rsidRPr="008405CD" w:rsidRDefault="00340B15" w:rsidP="008405CD">
            <w:pPr>
              <w:spacing w:after="0" w:line="240" w:lineRule="auto"/>
              <w:jc w:val="center"/>
              <w:rPr>
                <w:rFonts w:ascii="Californian FB" w:hAnsi="Californian FB"/>
              </w:rPr>
            </w:pPr>
            <w:smartTag w:uri="urn:schemas-microsoft-com:office:smarttags" w:element="PlaceType">
              <w:smartTag w:uri="urn:schemas-microsoft-com:office:smarttags" w:element="PlaceType">
                <w:r w:rsidRPr="008405CD">
                  <w:rPr>
                    <w:rFonts w:ascii="Californian FB" w:hAnsi="Californian FB"/>
                    <w:sz w:val="40"/>
                  </w:rPr>
                  <w:t>Tri-Village</w:t>
                </w:r>
              </w:smartTag>
              <w:r w:rsidRPr="008405CD">
                <w:rPr>
                  <w:rFonts w:ascii="Californian FB" w:hAnsi="Californian FB"/>
                  <w:sz w:val="40"/>
                </w:rPr>
                <w:t xml:space="preserve"> </w:t>
              </w:r>
              <w:smartTag w:uri="urn:schemas-microsoft-com:office:smarttags" w:element="PlaceType">
                <w:r w:rsidRPr="008405CD">
                  <w:rPr>
                    <w:rFonts w:ascii="Californian FB" w:hAnsi="Californian FB"/>
                    <w:sz w:val="40"/>
                  </w:rPr>
                  <w:t>Local</w:t>
                </w:r>
              </w:smartTag>
              <w:r w:rsidRPr="008405CD">
                <w:rPr>
                  <w:rFonts w:ascii="Californian FB" w:hAnsi="Californian FB"/>
                  <w:sz w:val="40"/>
                </w:rPr>
                <w:t xml:space="preserve"> </w:t>
              </w:r>
              <w:smartTag w:uri="urn:schemas-microsoft-com:office:smarttags" w:element="PlaceType">
                <w:r w:rsidRPr="008405CD">
                  <w:rPr>
                    <w:rFonts w:ascii="Californian FB" w:hAnsi="Californian FB"/>
                    <w:sz w:val="40"/>
                  </w:rPr>
                  <w:t>School District</w:t>
                </w:r>
              </w:smartTag>
            </w:smartTag>
          </w:p>
        </w:tc>
        <w:tc>
          <w:tcPr>
            <w:tcW w:w="2700" w:type="dxa"/>
            <w:vAlign w:val="center"/>
          </w:tcPr>
          <w:p w:rsidR="00340B15" w:rsidRPr="008405CD" w:rsidRDefault="00340B15" w:rsidP="008405CD">
            <w:pPr>
              <w:spacing w:after="0" w:line="240" w:lineRule="auto"/>
              <w:jc w:val="center"/>
              <w:rPr>
                <w:rFonts w:ascii="Californian FB" w:hAnsi="Californian FB"/>
                <w:b/>
                <w:sz w:val="24"/>
              </w:rPr>
            </w:pPr>
          </w:p>
          <w:p w:rsidR="00340B15" w:rsidRPr="008405CD" w:rsidRDefault="00340B15" w:rsidP="008405CD">
            <w:pPr>
              <w:spacing w:after="0" w:line="240" w:lineRule="auto"/>
              <w:jc w:val="center"/>
              <w:rPr>
                <w:rFonts w:ascii="Californian FB" w:hAnsi="Californian FB"/>
                <w:b/>
                <w:sz w:val="24"/>
              </w:rPr>
            </w:pPr>
          </w:p>
          <w:p w:rsidR="00340B15" w:rsidRPr="008405CD" w:rsidRDefault="00340B15" w:rsidP="008405CD">
            <w:pPr>
              <w:spacing w:after="0" w:line="240" w:lineRule="auto"/>
              <w:jc w:val="center"/>
              <w:rPr>
                <w:rFonts w:ascii="Californian FB" w:hAnsi="Californian FB"/>
                <w:b/>
                <w:sz w:val="24"/>
              </w:rPr>
            </w:pPr>
          </w:p>
          <w:p w:rsidR="00340B15" w:rsidRPr="008405CD" w:rsidRDefault="00340B15" w:rsidP="008405CD">
            <w:pPr>
              <w:spacing w:after="0" w:line="240" w:lineRule="auto"/>
              <w:jc w:val="center"/>
              <w:rPr>
                <w:rFonts w:ascii="Californian FB" w:hAnsi="Californian FB"/>
                <w:b/>
              </w:rPr>
            </w:pPr>
            <w:r w:rsidRPr="008405CD">
              <w:rPr>
                <w:rFonts w:ascii="Californian FB" w:hAnsi="Californian FB"/>
                <w:b/>
                <w:sz w:val="24"/>
              </w:rPr>
              <w:t xml:space="preserve">Mr. </w:t>
            </w:r>
            <w:r>
              <w:rPr>
                <w:rFonts w:ascii="Californian FB" w:hAnsi="Californian FB"/>
                <w:b/>
                <w:sz w:val="24"/>
              </w:rPr>
              <w:t>Lee Morris</w:t>
            </w:r>
          </w:p>
        </w:tc>
      </w:tr>
      <w:tr w:rsidR="00340B15" w:rsidRPr="008405CD" w:rsidTr="008405CD">
        <w:tc>
          <w:tcPr>
            <w:tcW w:w="2358" w:type="dxa"/>
          </w:tcPr>
          <w:p w:rsidR="00340B15" w:rsidRPr="008405CD" w:rsidRDefault="00340B15" w:rsidP="008405CD">
            <w:pPr>
              <w:spacing w:after="0" w:line="240" w:lineRule="auto"/>
              <w:jc w:val="center"/>
              <w:rPr>
                <w:rFonts w:ascii="Californian FB" w:hAnsi="Californian FB"/>
              </w:rPr>
            </w:pPr>
            <w:r w:rsidRPr="008405CD">
              <w:rPr>
                <w:rFonts w:ascii="Californian FB" w:hAnsi="Californian FB"/>
              </w:rPr>
              <w:t>Superintendent</w:t>
            </w:r>
          </w:p>
        </w:tc>
        <w:tc>
          <w:tcPr>
            <w:tcW w:w="6030" w:type="dxa"/>
          </w:tcPr>
          <w:p w:rsidR="00340B15" w:rsidRPr="008405CD" w:rsidRDefault="00340B15" w:rsidP="008405CD">
            <w:pPr>
              <w:spacing w:after="0" w:line="240" w:lineRule="auto"/>
              <w:jc w:val="center"/>
              <w:rPr>
                <w:rFonts w:ascii="Californian FB" w:hAnsi="Californian FB"/>
                <w:sz w:val="28"/>
              </w:rPr>
            </w:pPr>
            <w:smartTag w:uri="urn:schemas-microsoft-com:office:smarttags" w:element="PlaceType">
              <w:smartTag w:uri="urn:schemas-microsoft-com:office:smarttags" w:element="PlaceType">
                <w:r w:rsidRPr="008405CD">
                  <w:rPr>
                    <w:rFonts w:ascii="Californian FB" w:hAnsi="Californian FB"/>
                    <w:sz w:val="28"/>
                  </w:rPr>
                  <w:t>P.O. Box</w:t>
                </w:r>
              </w:smartTag>
              <w:r w:rsidRPr="008405CD">
                <w:rPr>
                  <w:rFonts w:ascii="Californian FB" w:hAnsi="Californian FB"/>
                  <w:sz w:val="28"/>
                </w:rPr>
                <w:t xml:space="preserve"> 31</w:t>
              </w:r>
            </w:smartTag>
          </w:p>
        </w:tc>
        <w:tc>
          <w:tcPr>
            <w:tcW w:w="2700" w:type="dxa"/>
          </w:tcPr>
          <w:p w:rsidR="00340B15" w:rsidRPr="008405CD" w:rsidRDefault="00340B15" w:rsidP="008405CD">
            <w:pPr>
              <w:spacing w:after="0" w:line="240" w:lineRule="auto"/>
              <w:jc w:val="center"/>
              <w:rPr>
                <w:rFonts w:ascii="Californian FB" w:hAnsi="Californian FB"/>
              </w:rPr>
            </w:pPr>
            <w:r w:rsidRPr="008405CD">
              <w:rPr>
                <w:rFonts w:ascii="Californian FB" w:hAnsi="Californian FB"/>
              </w:rPr>
              <w:t>JH/HS Principal</w:t>
            </w:r>
          </w:p>
        </w:tc>
      </w:tr>
      <w:tr w:rsidR="00340B15" w:rsidRPr="008405CD" w:rsidTr="008405CD">
        <w:tc>
          <w:tcPr>
            <w:tcW w:w="2358" w:type="dxa"/>
          </w:tcPr>
          <w:p w:rsidR="00340B15" w:rsidRPr="008405CD" w:rsidRDefault="00340B15" w:rsidP="008405CD">
            <w:pPr>
              <w:spacing w:after="0" w:line="240" w:lineRule="auto"/>
              <w:rPr>
                <w:rFonts w:ascii="Californian FB" w:hAnsi="Californian FB"/>
              </w:rPr>
            </w:pPr>
          </w:p>
        </w:tc>
        <w:tc>
          <w:tcPr>
            <w:tcW w:w="6030" w:type="dxa"/>
          </w:tcPr>
          <w:p w:rsidR="00340B15" w:rsidRPr="008405CD" w:rsidRDefault="00340B15" w:rsidP="008405CD">
            <w:pPr>
              <w:spacing w:after="0" w:line="240" w:lineRule="auto"/>
              <w:jc w:val="center"/>
              <w:rPr>
                <w:rFonts w:ascii="Californian FB" w:hAnsi="Californian FB"/>
                <w:sz w:val="28"/>
              </w:rPr>
            </w:pPr>
            <w:r w:rsidRPr="008405CD">
              <w:rPr>
                <w:rFonts w:ascii="Californian FB" w:hAnsi="Californian FB"/>
                <w:sz w:val="28"/>
              </w:rPr>
              <w:t xml:space="preserve">315  </w:t>
            </w:r>
            <w:smartTag w:uri="urn:schemas-microsoft-com:office:smarttags" w:element="PlaceType">
              <w:r w:rsidRPr="008405CD">
                <w:rPr>
                  <w:rFonts w:ascii="Californian FB" w:hAnsi="Californian FB"/>
                  <w:sz w:val="28"/>
                </w:rPr>
                <w:t>South Main Street</w:t>
              </w:r>
            </w:smartTag>
          </w:p>
        </w:tc>
        <w:tc>
          <w:tcPr>
            <w:tcW w:w="2700" w:type="dxa"/>
          </w:tcPr>
          <w:p w:rsidR="00340B15" w:rsidRPr="008405CD" w:rsidRDefault="00340B15" w:rsidP="008405CD">
            <w:pPr>
              <w:spacing w:after="0" w:line="240" w:lineRule="auto"/>
              <w:jc w:val="center"/>
              <w:rPr>
                <w:rFonts w:ascii="Californian FB" w:hAnsi="Californian FB"/>
              </w:rPr>
            </w:pPr>
          </w:p>
        </w:tc>
      </w:tr>
      <w:tr w:rsidR="00340B15" w:rsidRPr="008405CD" w:rsidTr="008405CD">
        <w:tc>
          <w:tcPr>
            <w:tcW w:w="2358" w:type="dxa"/>
          </w:tcPr>
          <w:p w:rsidR="00340B15" w:rsidRPr="008405CD" w:rsidRDefault="00340B15" w:rsidP="008405CD">
            <w:pPr>
              <w:spacing w:after="0" w:line="240" w:lineRule="auto"/>
              <w:jc w:val="center"/>
              <w:rPr>
                <w:rFonts w:ascii="Californian FB" w:hAnsi="Californian FB"/>
                <w:b/>
              </w:rPr>
            </w:pPr>
            <w:r w:rsidRPr="008405CD">
              <w:rPr>
                <w:rFonts w:ascii="Californian FB" w:hAnsi="Californian FB"/>
                <w:b/>
                <w:sz w:val="24"/>
              </w:rPr>
              <w:t xml:space="preserve">Mr. </w:t>
            </w:r>
            <w:r>
              <w:rPr>
                <w:rFonts w:ascii="Californian FB" w:hAnsi="Californian FB"/>
                <w:b/>
                <w:sz w:val="24"/>
              </w:rPr>
              <w:t>Shane Mead</w:t>
            </w:r>
          </w:p>
        </w:tc>
        <w:tc>
          <w:tcPr>
            <w:tcW w:w="6030" w:type="dxa"/>
          </w:tcPr>
          <w:p w:rsidR="00340B15" w:rsidRPr="008405CD" w:rsidRDefault="00340B15" w:rsidP="008405CD">
            <w:pPr>
              <w:spacing w:after="0" w:line="240" w:lineRule="auto"/>
              <w:jc w:val="center"/>
              <w:rPr>
                <w:rFonts w:ascii="Californian FB" w:hAnsi="Californian FB"/>
                <w:sz w:val="28"/>
              </w:rPr>
            </w:pPr>
            <w:r w:rsidRPr="008405CD">
              <w:rPr>
                <w:rFonts w:ascii="Californian FB" w:hAnsi="Californian FB"/>
                <w:sz w:val="28"/>
              </w:rPr>
              <w:t xml:space="preserve">New </w:t>
            </w:r>
            <w:smartTag w:uri="urn:schemas-microsoft-com:office:smarttags" w:element="PlaceType">
              <w:smartTag w:uri="urn:schemas-microsoft-com:office:smarttags" w:element="PlaceType">
                <w:r w:rsidRPr="008405CD">
                  <w:rPr>
                    <w:rFonts w:ascii="Californian FB" w:hAnsi="Californian FB"/>
                    <w:sz w:val="28"/>
                  </w:rPr>
                  <w:t>Madison</w:t>
                </w:r>
              </w:smartTag>
              <w:r w:rsidRPr="008405CD">
                <w:rPr>
                  <w:rFonts w:ascii="Californian FB" w:hAnsi="Californian FB"/>
                  <w:sz w:val="28"/>
                </w:rPr>
                <w:t xml:space="preserve">, </w:t>
              </w:r>
              <w:smartTag w:uri="urn:schemas-microsoft-com:office:smarttags" w:element="PlaceType">
                <w:r w:rsidRPr="008405CD">
                  <w:rPr>
                    <w:rFonts w:ascii="Californian FB" w:hAnsi="Californian FB"/>
                    <w:sz w:val="28"/>
                  </w:rPr>
                  <w:t>Ohio</w:t>
                </w:r>
              </w:smartTag>
              <w:r w:rsidRPr="008405CD">
                <w:rPr>
                  <w:rFonts w:ascii="Californian FB" w:hAnsi="Californian FB"/>
                  <w:sz w:val="28"/>
                </w:rPr>
                <w:t xml:space="preserve">  </w:t>
              </w:r>
              <w:smartTag w:uri="urn:schemas-microsoft-com:office:smarttags" w:element="PlaceType">
                <w:r w:rsidRPr="008405CD">
                  <w:rPr>
                    <w:rFonts w:ascii="Californian FB" w:hAnsi="Californian FB"/>
                    <w:sz w:val="28"/>
                  </w:rPr>
                  <w:t>45346</w:t>
                </w:r>
              </w:smartTag>
            </w:smartTag>
          </w:p>
        </w:tc>
        <w:tc>
          <w:tcPr>
            <w:tcW w:w="2700" w:type="dxa"/>
          </w:tcPr>
          <w:p w:rsidR="00340B15" w:rsidRPr="008405CD" w:rsidRDefault="00340B15" w:rsidP="008405CD">
            <w:pPr>
              <w:spacing w:after="0" w:line="240" w:lineRule="auto"/>
              <w:jc w:val="center"/>
              <w:rPr>
                <w:rFonts w:ascii="Californian FB" w:hAnsi="Californian FB"/>
                <w:i/>
              </w:rPr>
            </w:pPr>
            <w:r w:rsidRPr="008405CD">
              <w:rPr>
                <w:rFonts w:ascii="Californian FB" w:hAnsi="Californian FB"/>
                <w:i/>
                <w:sz w:val="24"/>
              </w:rPr>
              <w:t>Internet Address</w:t>
            </w:r>
          </w:p>
        </w:tc>
      </w:tr>
      <w:tr w:rsidR="00340B15" w:rsidRPr="008405CD" w:rsidTr="008405CD">
        <w:tc>
          <w:tcPr>
            <w:tcW w:w="2358" w:type="dxa"/>
          </w:tcPr>
          <w:p w:rsidR="00340B15" w:rsidRPr="008405CD" w:rsidRDefault="00340B15" w:rsidP="008405CD">
            <w:pPr>
              <w:spacing w:after="0" w:line="240" w:lineRule="auto"/>
              <w:jc w:val="center"/>
              <w:rPr>
                <w:rFonts w:ascii="Californian FB" w:hAnsi="Californian FB"/>
              </w:rPr>
            </w:pPr>
            <w:r w:rsidRPr="008405CD">
              <w:rPr>
                <w:rFonts w:ascii="Californian FB" w:hAnsi="Californian FB"/>
              </w:rPr>
              <w:t>Elementary Principal</w:t>
            </w:r>
          </w:p>
        </w:tc>
        <w:tc>
          <w:tcPr>
            <w:tcW w:w="6030" w:type="dxa"/>
          </w:tcPr>
          <w:p w:rsidR="00340B15" w:rsidRPr="008405CD" w:rsidRDefault="00340B15" w:rsidP="008405CD">
            <w:pPr>
              <w:spacing w:after="0" w:line="240" w:lineRule="auto"/>
              <w:jc w:val="center"/>
              <w:rPr>
                <w:rFonts w:ascii="Californian FB" w:hAnsi="Californian FB"/>
                <w:sz w:val="28"/>
              </w:rPr>
            </w:pPr>
            <w:r w:rsidRPr="008405CD">
              <w:rPr>
                <w:rFonts w:ascii="Californian FB" w:hAnsi="Californian FB"/>
                <w:i/>
                <w:sz w:val="28"/>
              </w:rPr>
              <w:t>v.</w:t>
            </w:r>
            <w:r w:rsidRPr="008405CD">
              <w:rPr>
                <w:rFonts w:ascii="Californian FB" w:hAnsi="Californian FB"/>
                <w:sz w:val="28"/>
              </w:rPr>
              <w:t xml:space="preserve">  937-996-1511    </w:t>
            </w:r>
            <w:r w:rsidRPr="008405CD">
              <w:rPr>
                <w:rFonts w:ascii="Californian FB" w:hAnsi="Californian FB"/>
                <w:i/>
                <w:sz w:val="28"/>
              </w:rPr>
              <w:t>f.</w:t>
            </w:r>
            <w:r w:rsidRPr="008405CD">
              <w:rPr>
                <w:rFonts w:ascii="Californian FB" w:hAnsi="Californian FB"/>
                <w:sz w:val="28"/>
              </w:rPr>
              <w:t xml:space="preserve">  937-996-0307</w:t>
            </w:r>
          </w:p>
        </w:tc>
        <w:tc>
          <w:tcPr>
            <w:tcW w:w="2700" w:type="dxa"/>
          </w:tcPr>
          <w:p w:rsidR="00340B15" w:rsidRPr="008405CD" w:rsidRDefault="00340B15" w:rsidP="008405CD">
            <w:pPr>
              <w:spacing w:after="0" w:line="240" w:lineRule="auto"/>
              <w:jc w:val="center"/>
              <w:rPr>
                <w:rFonts w:ascii="Californian FB" w:hAnsi="Californian FB"/>
              </w:rPr>
            </w:pPr>
            <w:r w:rsidRPr="008405CD">
              <w:rPr>
                <w:rFonts w:ascii="Californian FB" w:hAnsi="Californian FB"/>
              </w:rPr>
              <w:t>www.tri-village.k12.oh.us</w:t>
            </w:r>
          </w:p>
        </w:tc>
      </w:tr>
    </w:tbl>
    <w:p w:rsidR="00340B15" w:rsidRPr="00A572FE" w:rsidRDefault="00340B15" w:rsidP="00A572FE">
      <w:pPr>
        <w:jc w:val="center"/>
        <w:rPr>
          <w:rFonts w:ascii="Californian FB" w:hAnsi="Californian FB"/>
          <w:b/>
          <w:sz w:val="28"/>
        </w:rPr>
      </w:pPr>
      <w:r>
        <w:rPr>
          <w:rFonts w:ascii="Californian FB" w:hAnsi="Californian FB"/>
          <w:b/>
          <w:sz w:val="28"/>
        </w:rPr>
        <w:t>Licensed Prescriber’s Statement</w:t>
      </w:r>
    </w:p>
    <w:p w:rsidR="00340B15" w:rsidRDefault="00340B15" w:rsidP="00A572FE">
      <w:pPr>
        <w:pStyle w:val="NoSpacing"/>
      </w:pPr>
      <w:r>
        <w:t>To The Prescriber:</w:t>
      </w:r>
    </w:p>
    <w:p w:rsidR="00340B15" w:rsidRDefault="00340B15" w:rsidP="00A572FE">
      <w:pPr>
        <w:pStyle w:val="NoSpacing"/>
      </w:pPr>
    </w:p>
    <w:p w:rsidR="00340B15" w:rsidRDefault="00340B15" w:rsidP="00A572FE">
      <w:pPr>
        <w:pStyle w:val="NoSpacing"/>
      </w:pPr>
      <w:r>
        <w:t xml:space="preserve">The </w:t>
      </w:r>
      <w:smartTag w:uri="urn:schemas-microsoft-com:office:smarttags" w:element="PlaceType">
        <w:smartTag w:uri="urn:schemas-microsoft-com:office:smarttags" w:element="PlaceType">
          <w:r>
            <w:t>Tri-Village</w:t>
          </w:r>
        </w:smartTag>
        <w:r>
          <w:t xml:space="preserve"> </w:t>
        </w:r>
        <w:smartTag w:uri="urn:schemas-microsoft-com:office:smarttags" w:element="PlaceType">
          <w:r>
            <w:t>School District</w:t>
          </w:r>
        </w:smartTag>
      </w:smartTag>
      <w:r>
        <w:t xml:space="preserve"> requires that all of the following information be provided before it will administer medication or treatment to the student.</w:t>
      </w:r>
    </w:p>
    <w:p w:rsidR="00340B15" w:rsidRDefault="00340B15" w:rsidP="00A572FE">
      <w:pPr>
        <w:pStyle w:val="NoSpacing"/>
      </w:pPr>
    </w:p>
    <w:p w:rsidR="00340B15" w:rsidRDefault="00340B15" w:rsidP="00A572FE">
      <w:pPr>
        <w:pStyle w:val="NoSpacing"/>
      </w:pPr>
    </w:p>
    <w:p w:rsidR="00340B15" w:rsidRDefault="00340B15" w:rsidP="00A572FE">
      <w:pPr>
        <w:pStyle w:val="NoSpacing"/>
      </w:pPr>
      <w:r>
        <w:t>Name of Student:  _______________________________________  Teacher:  ___________________________________</w:t>
      </w:r>
    </w:p>
    <w:p w:rsidR="00340B15" w:rsidRDefault="00340B15" w:rsidP="00A572FE">
      <w:pPr>
        <w:pStyle w:val="NoSpacing"/>
      </w:pPr>
    </w:p>
    <w:p w:rsidR="00340B15" w:rsidRDefault="00340B15" w:rsidP="00A572FE">
      <w:pPr>
        <w:pStyle w:val="NoSpacing"/>
      </w:pPr>
      <w:r>
        <w:t xml:space="preserve">Address:  </w:t>
      </w:r>
      <w:smartTag w:uri="urn:schemas-microsoft-com:office:smarttags" w:element="PlaceType">
        <w:smartTag w:uri="urn:schemas-microsoft-com:office:smarttags" w:element="PlaceType">
          <w:r>
            <w:t>____________________________________________</w:t>
          </w:r>
        </w:smartTag>
        <w:r>
          <w:t xml:space="preserve">  </w:t>
        </w:r>
        <w:smartTag w:uri="urn:schemas-microsoft-com:office:smarttags" w:element="PlaceType">
          <w:r>
            <w:t>City</w:t>
          </w:r>
        </w:smartTag>
      </w:smartTag>
      <w:r>
        <w:t>:  ___________________  Zip:  _________________</w:t>
      </w:r>
    </w:p>
    <w:p w:rsidR="00340B15" w:rsidRDefault="00340B15" w:rsidP="00A572FE">
      <w:pPr>
        <w:pStyle w:val="NoSpacing"/>
      </w:pPr>
    </w:p>
    <w:p w:rsidR="00340B15" w:rsidRDefault="00340B15" w:rsidP="00A572FE">
      <w:pPr>
        <w:pStyle w:val="NoSpacing"/>
      </w:pPr>
      <w:r>
        <w:t>Home Phone:  _________________________________________  Cell:  ________________________________________</w:t>
      </w:r>
    </w:p>
    <w:p w:rsidR="00340B15" w:rsidRDefault="00340B15" w:rsidP="00A572FE">
      <w:pPr>
        <w:pStyle w:val="NoSpacing"/>
      </w:pPr>
    </w:p>
    <w:p w:rsidR="00340B15" w:rsidRDefault="00340B15" w:rsidP="00A572FE">
      <w:pPr>
        <w:pStyle w:val="NoSpacing"/>
      </w:pPr>
      <w:r>
        <w:t xml:space="preserve">I am a licensed health professional authorized to prescribe drugs, and I have prescribed the following medication to the above named student (specify the name of the drug):  </w:t>
      </w:r>
    </w:p>
    <w:p w:rsidR="00340B15" w:rsidRDefault="00340B15" w:rsidP="00A572FE">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6"/>
      </w:tblGrid>
      <w:tr w:rsidR="00340B15" w:rsidRPr="008405CD" w:rsidTr="008405CD">
        <w:tc>
          <w:tcPr>
            <w:tcW w:w="11016" w:type="dxa"/>
          </w:tcPr>
          <w:p w:rsidR="00340B15" w:rsidRPr="008405CD" w:rsidRDefault="00340B15" w:rsidP="00A572FE">
            <w:pPr>
              <w:pStyle w:val="NoSpacing"/>
            </w:pPr>
          </w:p>
          <w:p w:rsidR="00340B15" w:rsidRPr="008405CD" w:rsidRDefault="00340B15" w:rsidP="00A572FE">
            <w:pPr>
              <w:pStyle w:val="NoSpacing"/>
            </w:pPr>
          </w:p>
        </w:tc>
      </w:tr>
    </w:tbl>
    <w:p w:rsidR="00340B15" w:rsidRDefault="00340B15" w:rsidP="00A572FE">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8"/>
        <w:gridCol w:w="6048"/>
      </w:tblGrid>
      <w:tr w:rsidR="00340B15" w:rsidRPr="008405CD" w:rsidTr="008405CD">
        <w:tc>
          <w:tcPr>
            <w:tcW w:w="4968" w:type="dxa"/>
            <w:vAlign w:val="center"/>
          </w:tcPr>
          <w:p w:rsidR="00340B15" w:rsidRPr="008405CD" w:rsidRDefault="00340B15" w:rsidP="00940685">
            <w:pPr>
              <w:pStyle w:val="NoSpacing"/>
            </w:pPr>
            <w:r w:rsidRPr="008405CD">
              <w:t>Date the administration of the drug is to begin</w:t>
            </w:r>
          </w:p>
          <w:p w:rsidR="00340B15" w:rsidRPr="008405CD" w:rsidRDefault="00340B15" w:rsidP="008405CD">
            <w:pPr>
              <w:pStyle w:val="NoSpacing"/>
              <w:jc w:val="center"/>
            </w:pPr>
          </w:p>
        </w:tc>
        <w:tc>
          <w:tcPr>
            <w:tcW w:w="6048" w:type="dxa"/>
          </w:tcPr>
          <w:p w:rsidR="00340B15" w:rsidRPr="008405CD" w:rsidRDefault="00340B15" w:rsidP="00A572FE">
            <w:pPr>
              <w:pStyle w:val="NoSpacing"/>
            </w:pPr>
          </w:p>
        </w:tc>
      </w:tr>
      <w:tr w:rsidR="00340B15" w:rsidRPr="008405CD" w:rsidTr="008405CD">
        <w:tc>
          <w:tcPr>
            <w:tcW w:w="4968" w:type="dxa"/>
          </w:tcPr>
          <w:p w:rsidR="00340B15" w:rsidRPr="008405CD" w:rsidRDefault="00340B15" w:rsidP="00A572FE">
            <w:pPr>
              <w:pStyle w:val="NoSpacing"/>
            </w:pPr>
            <w:r w:rsidRPr="008405CD">
              <w:t>Date the administration of the drug is to cease</w:t>
            </w:r>
          </w:p>
          <w:p w:rsidR="00340B15" w:rsidRPr="008405CD" w:rsidRDefault="00340B15" w:rsidP="00A572FE">
            <w:pPr>
              <w:pStyle w:val="NoSpacing"/>
            </w:pPr>
          </w:p>
        </w:tc>
        <w:tc>
          <w:tcPr>
            <w:tcW w:w="6048" w:type="dxa"/>
          </w:tcPr>
          <w:p w:rsidR="00340B15" w:rsidRPr="008405CD" w:rsidRDefault="00340B15" w:rsidP="00A572FE">
            <w:pPr>
              <w:pStyle w:val="NoSpacing"/>
            </w:pPr>
          </w:p>
        </w:tc>
      </w:tr>
      <w:tr w:rsidR="00340B15" w:rsidRPr="008405CD" w:rsidTr="008405CD">
        <w:tc>
          <w:tcPr>
            <w:tcW w:w="4968" w:type="dxa"/>
          </w:tcPr>
          <w:p w:rsidR="00340B15" w:rsidRPr="008405CD" w:rsidRDefault="00340B15" w:rsidP="00A572FE">
            <w:pPr>
              <w:pStyle w:val="NoSpacing"/>
            </w:pPr>
            <w:r w:rsidRPr="008405CD">
              <w:t>Specify the dosage of the drug to be administered, and the times or intervals at which each dosage of the drug is to be administered.</w:t>
            </w:r>
          </w:p>
        </w:tc>
        <w:tc>
          <w:tcPr>
            <w:tcW w:w="6048" w:type="dxa"/>
          </w:tcPr>
          <w:p w:rsidR="00340B15" w:rsidRPr="008405CD" w:rsidRDefault="00340B15" w:rsidP="00A572FE">
            <w:pPr>
              <w:pStyle w:val="NoSpacing"/>
            </w:pPr>
          </w:p>
        </w:tc>
      </w:tr>
      <w:tr w:rsidR="00340B15" w:rsidRPr="008405CD" w:rsidTr="008405CD">
        <w:tc>
          <w:tcPr>
            <w:tcW w:w="4968" w:type="dxa"/>
          </w:tcPr>
          <w:p w:rsidR="00340B15" w:rsidRPr="008405CD" w:rsidRDefault="00340B15" w:rsidP="00A572FE">
            <w:pPr>
              <w:pStyle w:val="NoSpacing"/>
            </w:pPr>
            <w:r w:rsidRPr="008405CD">
              <w:t>Specify any special instructions for administration of the drug, including sterile conditions and storage</w:t>
            </w:r>
          </w:p>
        </w:tc>
        <w:tc>
          <w:tcPr>
            <w:tcW w:w="6048" w:type="dxa"/>
          </w:tcPr>
          <w:p w:rsidR="00340B15" w:rsidRPr="008405CD" w:rsidRDefault="00340B15" w:rsidP="00A572FE">
            <w:pPr>
              <w:pStyle w:val="NoSpacing"/>
            </w:pPr>
          </w:p>
        </w:tc>
      </w:tr>
      <w:tr w:rsidR="00340B15" w:rsidRPr="008405CD" w:rsidTr="008405CD">
        <w:tc>
          <w:tcPr>
            <w:tcW w:w="4968" w:type="dxa"/>
          </w:tcPr>
          <w:p w:rsidR="00340B15" w:rsidRPr="008405CD" w:rsidRDefault="00340B15" w:rsidP="00A572FE">
            <w:pPr>
              <w:pStyle w:val="NoSpacing"/>
            </w:pPr>
            <w:r w:rsidRPr="008405CD">
              <w:t>Report the following side effects (i.e., severe adverse reactions to my office immediately)</w:t>
            </w:r>
          </w:p>
        </w:tc>
        <w:tc>
          <w:tcPr>
            <w:tcW w:w="6048" w:type="dxa"/>
          </w:tcPr>
          <w:p w:rsidR="00340B15" w:rsidRPr="008405CD" w:rsidRDefault="00340B15" w:rsidP="00A572FE">
            <w:pPr>
              <w:pStyle w:val="NoSpacing"/>
            </w:pPr>
          </w:p>
        </w:tc>
      </w:tr>
    </w:tbl>
    <w:p w:rsidR="00340B15" w:rsidRDefault="00340B15" w:rsidP="00A572FE">
      <w:pPr>
        <w:pStyle w:val="NoSpacing"/>
      </w:pPr>
    </w:p>
    <w:p w:rsidR="00340B15" w:rsidRDefault="00340B15" w:rsidP="00A572FE">
      <w:pPr>
        <w:pStyle w:val="NoSpacing"/>
      </w:pPr>
      <w:r>
        <w:t>____________________________________________</w:t>
      </w:r>
      <w:r>
        <w:tab/>
      </w:r>
      <w:r>
        <w:tab/>
        <w:t>_____________________________________________</w:t>
      </w:r>
    </w:p>
    <w:p w:rsidR="00340B15" w:rsidRDefault="00340B15" w:rsidP="00A572FE">
      <w:pPr>
        <w:pStyle w:val="NoSpacing"/>
      </w:pPr>
      <w:r>
        <w:t>Prescriber’s Signature</w:t>
      </w:r>
      <w:r>
        <w:tab/>
      </w:r>
      <w:r>
        <w:tab/>
      </w:r>
      <w:r>
        <w:tab/>
      </w:r>
      <w:r>
        <w:tab/>
      </w:r>
      <w:r>
        <w:tab/>
      </w:r>
      <w:r>
        <w:tab/>
        <w:t>Telephone Number</w:t>
      </w:r>
    </w:p>
    <w:p w:rsidR="00340B15" w:rsidRDefault="00340B15" w:rsidP="00A572FE">
      <w:pPr>
        <w:pStyle w:val="NoSpacing"/>
      </w:pPr>
    </w:p>
    <w:p w:rsidR="00340B15" w:rsidRDefault="00340B15" w:rsidP="00A572FE">
      <w:pPr>
        <w:pStyle w:val="NoSpacing"/>
      </w:pPr>
      <w:r>
        <w:t>____________________________________________</w:t>
      </w:r>
      <w:r>
        <w:tab/>
      </w:r>
      <w:r>
        <w:tab/>
        <w:t>_____________________________________________</w:t>
      </w:r>
    </w:p>
    <w:p w:rsidR="00340B15" w:rsidRDefault="00340B15" w:rsidP="00A572FE">
      <w:pPr>
        <w:pStyle w:val="NoSpacing"/>
      </w:pPr>
      <w:r>
        <w:t>Printed/Typed Name</w:t>
      </w:r>
      <w:r>
        <w:tab/>
      </w:r>
      <w:r>
        <w:tab/>
      </w:r>
      <w:r>
        <w:tab/>
      </w:r>
      <w:r>
        <w:tab/>
      </w:r>
      <w:r>
        <w:tab/>
      </w:r>
      <w:r>
        <w:tab/>
        <w:t>Date</w:t>
      </w:r>
    </w:p>
    <w:sectPr w:rsidR="00340B15" w:rsidSect="007A59E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B15" w:rsidRDefault="00340B15" w:rsidP="00A2357E">
      <w:pPr>
        <w:spacing w:after="0" w:line="240" w:lineRule="auto"/>
      </w:pPr>
      <w:r>
        <w:separator/>
      </w:r>
    </w:p>
  </w:endnote>
  <w:endnote w:type="continuationSeparator" w:id="0">
    <w:p w:rsidR="00340B15" w:rsidRDefault="00340B15" w:rsidP="00A23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15" w:rsidRDefault="00340B15">
    <w:pPr>
      <w:pStyle w:val="Footer"/>
    </w:pPr>
    <w:r>
      <w:t>© Neola</w:t>
    </w:r>
    <w:r>
      <w:tab/>
    </w:r>
    <w:r>
      <w:tab/>
      <w:t>5330 F1/page 2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B15" w:rsidRDefault="00340B15" w:rsidP="00A2357E">
      <w:pPr>
        <w:spacing w:after="0" w:line="240" w:lineRule="auto"/>
      </w:pPr>
      <w:r>
        <w:separator/>
      </w:r>
    </w:p>
  </w:footnote>
  <w:footnote w:type="continuationSeparator" w:id="0">
    <w:p w:rsidR="00340B15" w:rsidRDefault="00340B15" w:rsidP="00A235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B15" w:rsidRDefault="00340B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alt="clip_image002.jpg" style="width:83.25pt;height:41.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3D1"/>
    <w:multiLevelType w:val="hybridMultilevel"/>
    <w:tmpl w:val="F40284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A092C4B"/>
    <w:multiLevelType w:val="hybridMultilevel"/>
    <w:tmpl w:val="017E85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0FE"/>
    <w:rsid w:val="002A7844"/>
    <w:rsid w:val="002D41A9"/>
    <w:rsid w:val="003206EE"/>
    <w:rsid w:val="00340B15"/>
    <w:rsid w:val="003561F0"/>
    <w:rsid w:val="003D76B5"/>
    <w:rsid w:val="004B50FE"/>
    <w:rsid w:val="00577AB9"/>
    <w:rsid w:val="00626CB6"/>
    <w:rsid w:val="00703EED"/>
    <w:rsid w:val="007A59EB"/>
    <w:rsid w:val="008405CD"/>
    <w:rsid w:val="00842E60"/>
    <w:rsid w:val="008E6D48"/>
    <w:rsid w:val="00940685"/>
    <w:rsid w:val="00A2357E"/>
    <w:rsid w:val="00A57252"/>
    <w:rsid w:val="00A572FE"/>
    <w:rsid w:val="00A70A5E"/>
    <w:rsid w:val="00B42E02"/>
    <w:rsid w:val="00C83FF7"/>
    <w:rsid w:val="00CF7DFA"/>
    <w:rsid w:val="00DA1C6C"/>
    <w:rsid w:val="00E627DB"/>
    <w:rsid w:val="00F1302E"/>
    <w:rsid w:val="00F53047"/>
    <w:rsid w:val="00FE45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6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B50FE"/>
  </w:style>
  <w:style w:type="paragraph" w:styleId="BalloonText">
    <w:name w:val="Balloon Text"/>
    <w:basedOn w:val="Normal"/>
    <w:link w:val="BalloonTextChar"/>
    <w:uiPriority w:val="99"/>
    <w:semiHidden/>
    <w:rsid w:val="004B5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50FE"/>
    <w:rPr>
      <w:rFonts w:ascii="Tahoma" w:hAnsi="Tahoma" w:cs="Tahoma"/>
      <w:sz w:val="16"/>
      <w:szCs w:val="16"/>
    </w:rPr>
  </w:style>
  <w:style w:type="table" w:styleId="TableGrid">
    <w:name w:val="Table Grid"/>
    <w:basedOn w:val="TableNormal"/>
    <w:uiPriority w:val="99"/>
    <w:rsid w:val="004B50F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D76B5"/>
    <w:pPr>
      <w:ind w:left="720"/>
      <w:contextualSpacing/>
    </w:pPr>
  </w:style>
  <w:style w:type="character" w:styleId="Hyperlink">
    <w:name w:val="Hyperlink"/>
    <w:basedOn w:val="DefaultParagraphFont"/>
    <w:uiPriority w:val="99"/>
    <w:rsid w:val="003D76B5"/>
    <w:rPr>
      <w:rFonts w:cs="Times New Roman"/>
      <w:color w:val="0000FF"/>
      <w:u w:val="single"/>
    </w:rPr>
  </w:style>
  <w:style w:type="paragraph" w:styleId="Header">
    <w:name w:val="header"/>
    <w:basedOn w:val="Normal"/>
    <w:link w:val="HeaderChar"/>
    <w:uiPriority w:val="99"/>
    <w:semiHidden/>
    <w:rsid w:val="00A235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2357E"/>
    <w:rPr>
      <w:rFonts w:cs="Times New Roman"/>
    </w:rPr>
  </w:style>
  <w:style w:type="paragraph" w:styleId="Footer">
    <w:name w:val="footer"/>
    <w:basedOn w:val="Normal"/>
    <w:link w:val="FooterChar"/>
    <w:uiPriority w:val="99"/>
    <w:semiHidden/>
    <w:rsid w:val="00A235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235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572</Words>
  <Characters>3265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nataliemalott</dc:creator>
  <cp:keywords/>
  <dc:description/>
  <cp:lastModifiedBy>oliviaaikman</cp:lastModifiedBy>
  <cp:revision>3</cp:revision>
  <cp:lastPrinted>2013-04-04T17:40:00Z</cp:lastPrinted>
  <dcterms:created xsi:type="dcterms:W3CDTF">2013-10-02T15:44:00Z</dcterms:created>
  <dcterms:modified xsi:type="dcterms:W3CDTF">2013-10-02T15:46:00Z</dcterms:modified>
</cp:coreProperties>
</file>